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4EB2" w14:textId="472213E6" w:rsidR="00A73030" w:rsidRPr="00CB5797" w:rsidRDefault="007F24FF" w:rsidP="007E542C">
      <w:pPr>
        <w:pStyle w:val="Title"/>
        <w:tabs>
          <w:tab w:val="left" w:pos="6946"/>
        </w:tabs>
        <w:ind w:right="27"/>
      </w:pPr>
      <w:r>
        <w:t>Committee Nomination</w:t>
      </w:r>
      <w:r w:rsidR="007E542C">
        <w:t xml:space="preserve"> </w:t>
      </w:r>
      <w:r>
        <w:t xml:space="preserve">Form </w:t>
      </w:r>
      <w:r w:rsidR="007E542C">
        <w:t>20</w:t>
      </w:r>
      <w:r>
        <w:t>24</w:t>
      </w:r>
    </w:p>
    <w:p w14:paraId="674795CA" w14:textId="3773C107" w:rsidR="00C724DF" w:rsidRDefault="007E542C" w:rsidP="00C724DF">
      <w:pPr>
        <w:pStyle w:val="Heading2"/>
      </w:pPr>
      <w:r>
        <w:t xml:space="preserve">Nominee </w:t>
      </w:r>
      <w:r w:rsidR="007F24FF" w:rsidRPr="00C724DF">
        <w:t>Name:</w:t>
      </w:r>
      <w:r w:rsidR="00C724DF">
        <w:t xml:space="preserve"> </w:t>
      </w:r>
      <w:r w:rsidR="00C724DF">
        <w:tab/>
      </w:r>
    </w:p>
    <w:p w14:paraId="55E526EB" w14:textId="2FF5E8FD" w:rsidR="007F24FF" w:rsidRDefault="00C724DF" w:rsidP="00C724DF">
      <w:pPr>
        <w:pStyle w:val="Heading2"/>
        <w:numPr>
          <w:ilvl w:val="0"/>
          <w:numId w:val="0"/>
        </w:numPr>
        <w:ind w:left="720"/>
      </w:pPr>
      <w:r>
        <w:t>______________________________</w:t>
      </w:r>
    </w:p>
    <w:p w14:paraId="07F80575" w14:textId="77777777" w:rsidR="007E542C" w:rsidRPr="007E542C" w:rsidRDefault="007E542C" w:rsidP="007E542C">
      <w:pPr>
        <w:rPr>
          <w:lang w:val="en-US"/>
        </w:rPr>
      </w:pPr>
    </w:p>
    <w:p w14:paraId="7CADBC14" w14:textId="6745E7DB" w:rsidR="007F24FF" w:rsidRDefault="007F24FF" w:rsidP="00C724DF">
      <w:pPr>
        <w:pStyle w:val="Heading2"/>
      </w:pPr>
      <w:r w:rsidRPr="00C724DF">
        <w:t xml:space="preserve">Photo:  </w:t>
      </w:r>
    </w:p>
    <w:p w14:paraId="471EC44F" w14:textId="77777777" w:rsidR="00C724DF" w:rsidRDefault="00C724DF" w:rsidP="007F24FF">
      <w:pPr>
        <w:rPr>
          <w:sz w:val="24"/>
          <w:szCs w:val="24"/>
          <w:lang w:val="en-US"/>
        </w:rPr>
      </w:pPr>
    </w:p>
    <w:p w14:paraId="72F11DCD" w14:textId="64A3D992" w:rsidR="007F24FF" w:rsidRDefault="00C724DF" w:rsidP="00C724DF">
      <w:pPr>
        <w:ind w:firstLine="720"/>
        <w:rPr>
          <w:sz w:val="24"/>
          <w:szCs w:val="24"/>
          <w:lang w:val="en-US"/>
        </w:rPr>
      </w:pPr>
      <w:r w:rsidRPr="00957B2D"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69A4F0EE" wp14:editId="35A557B9">
                <wp:extent cx="3267075" cy="3543576"/>
                <wp:effectExtent l="0" t="0" r="2857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543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6E8D2" w14:textId="77777777" w:rsidR="00C724DF" w:rsidRDefault="00C724DF" w:rsidP="00C724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A4F0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57.25pt;height:27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">
                <v:textbox>
                  <w:txbxContent>
                    <w:p w14:paraId="79A6E8D2" w14:textId="77777777" w:rsidR="00C724DF" w:rsidRDefault="00C724DF" w:rsidP="00C724DF"/>
                  </w:txbxContent>
                </v:textbox>
                <w10:anchorlock/>
              </v:shape>
            </w:pict>
          </mc:Fallback>
        </mc:AlternateContent>
      </w:r>
    </w:p>
    <w:p w14:paraId="6191E19D" w14:textId="77777777" w:rsidR="007E542C" w:rsidRDefault="007E542C" w:rsidP="007E542C">
      <w:pPr>
        <w:pStyle w:val="Heading2"/>
        <w:numPr>
          <w:ilvl w:val="0"/>
          <w:numId w:val="0"/>
        </w:numPr>
        <w:ind w:left="720"/>
      </w:pPr>
    </w:p>
    <w:p w14:paraId="02A16C22" w14:textId="60EAD88B" w:rsidR="00C724DF" w:rsidRDefault="00C724DF" w:rsidP="007F24FF">
      <w:pPr>
        <w:pStyle w:val="Heading2"/>
      </w:pPr>
      <w:r w:rsidRPr="00C724DF">
        <w:t>Role</w:t>
      </w:r>
      <w:r w:rsidR="007E542C">
        <w:t xml:space="preserve">, </w:t>
      </w:r>
      <w:r w:rsidR="007E542C" w:rsidRPr="00C724DF">
        <w:t>Title,</w:t>
      </w:r>
      <w:r w:rsidR="007E542C">
        <w:t xml:space="preserve"> and Organisation:</w:t>
      </w:r>
    </w:p>
    <w:p w14:paraId="7FD1CC52" w14:textId="10720E76" w:rsidR="007F24FF" w:rsidRPr="00C724DF" w:rsidRDefault="00C724DF" w:rsidP="00C724DF">
      <w:pPr>
        <w:pStyle w:val="Heading2"/>
        <w:numPr>
          <w:ilvl w:val="0"/>
          <w:numId w:val="0"/>
        </w:numPr>
        <w:ind w:left="720"/>
      </w:pPr>
      <w:r>
        <w:t>______________________________</w:t>
      </w:r>
    </w:p>
    <w:p w14:paraId="49B3FD15" w14:textId="62E5EC08" w:rsidR="00C724DF" w:rsidRDefault="00C724DF">
      <w:pPr>
        <w:spacing w:before="0" w:after="160"/>
      </w:pPr>
      <w:r>
        <w:br w:type="page"/>
      </w:r>
    </w:p>
    <w:p w14:paraId="3F0CF14A" w14:textId="1D32A74C" w:rsidR="00C724DF" w:rsidRPr="00C724DF" w:rsidRDefault="007F24FF" w:rsidP="00C724DF">
      <w:pPr>
        <w:pStyle w:val="Heading2"/>
      </w:pPr>
      <w:r w:rsidRPr="00C724DF">
        <w:lastRenderedPageBreak/>
        <w:t>Personal Statement</w:t>
      </w:r>
      <w:r w:rsidR="007E542C">
        <w:t>:</w:t>
      </w:r>
    </w:p>
    <w:p w14:paraId="25E4262A" w14:textId="456C1E47" w:rsidR="007F24FF" w:rsidRPr="00C724DF" w:rsidRDefault="00C724DF" w:rsidP="00C724DF">
      <w:pPr>
        <w:ind w:left="720"/>
        <w:rPr>
          <w:i/>
          <w:iCs/>
          <w:sz w:val="24"/>
          <w:szCs w:val="24"/>
          <w:lang w:val="en-US"/>
        </w:rPr>
      </w:pPr>
      <w:r w:rsidRPr="00C724DF">
        <w:rPr>
          <w:i/>
          <w:iCs/>
          <w:sz w:val="24"/>
          <w:szCs w:val="24"/>
          <w:lang w:val="en-US"/>
        </w:rPr>
        <w:t>P</w:t>
      </w:r>
      <w:r w:rsidR="007F24FF" w:rsidRPr="00C724DF">
        <w:rPr>
          <w:i/>
          <w:iCs/>
          <w:sz w:val="24"/>
          <w:szCs w:val="24"/>
          <w:lang w:val="en-US"/>
        </w:rPr>
        <w:t>lease advise why you would like to join the committee and what specialist skill sets you can bring to assist</w:t>
      </w:r>
      <w:r>
        <w:rPr>
          <w:i/>
          <w:iCs/>
          <w:sz w:val="24"/>
          <w:szCs w:val="24"/>
          <w:lang w:val="en-US"/>
        </w:rPr>
        <w:t xml:space="preserve">. </w:t>
      </w:r>
      <w:r w:rsidRPr="00C724DF">
        <w:rPr>
          <w:i/>
          <w:iCs/>
          <w:sz w:val="24"/>
          <w:szCs w:val="24"/>
          <w:lang w:val="en-US"/>
        </w:rPr>
        <w:t>Maximum 500 words:</w:t>
      </w:r>
    </w:p>
    <w:p w14:paraId="0E49C2E2" w14:textId="1B690FCB" w:rsidR="00C724DF" w:rsidRDefault="00C724DF" w:rsidP="007F24FF">
      <w:pPr>
        <w:rPr>
          <w:i/>
          <w:iCs/>
          <w:sz w:val="24"/>
          <w:szCs w:val="24"/>
          <w:lang w:val="en-US"/>
        </w:rPr>
      </w:pPr>
    </w:p>
    <w:p w14:paraId="288FA75A" w14:textId="2A1401E9" w:rsidR="00C724DF" w:rsidRDefault="00C724DF" w:rsidP="007F24FF">
      <w:pPr>
        <w:rPr>
          <w:i/>
          <w:iCs/>
          <w:sz w:val="24"/>
          <w:szCs w:val="24"/>
          <w:lang w:val="en-US"/>
        </w:rPr>
      </w:pPr>
    </w:p>
    <w:p w14:paraId="5C9A15CB" w14:textId="1E42F7E5" w:rsidR="00C724DF" w:rsidRDefault="00C724DF" w:rsidP="007F24FF">
      <w:pPr>
        <w:rPr>
          <w:i/>
          <w:iCs/>
          <w:sz w:val="24"/>
          <w:szCs w:val="24"/>
          <w:lang w:val="en-US"/>
        </w:rPr>
      </w:pPr>
    </w:p>
    <w:p w14:paraId="0A2CDC4B" w14:textId="760BE363" w:rsidR="00C724DF" w:rsidRDefault="00C724DF" w:rsidP="007F24FF">
      <w:pPr>
        <w:rPr>
          <w:i/>
          <w:iCs/>
          <w:sz w:val="24"/>
          <w:szCs w:val="24"/>
          <w:lang w:val="en-US"/>
        </w:rPr>
      </w:pPr>
    </w:p>
    <w:p w14:paraId="411F4B5E" w14:textId="689B3F78" w:rsidR="00C724DF" w:rsidRDefault="00C724DF" w:rsidP="007F24FF">
      <w:pPr>
        <w:rPr>
          <w:i/>
          <w:iCs/>
          <w:sz w:val="24"/>
          <w:szCs w:val="24"/>
          <w:lang w:val="en-US"/>
        </w:rPr>
      </w:pPr>
    </w:p>
    <w:p w14:paraId="26DED522" w14:textId="4DA33A77" w:rsidR="00C724DF" w:rsidRDefault="00C724DF" w:rsidP="007F24FF">
      <w:pPr>
        <w:rPr>
          <w:i/>
          <w:iCs/>
          <w:sz w:val="24"/>
          <w:szCs w:val="24"/>
          <w:lang w:val="en-US"/>
        </w:rPr>
      </w:pPr>
    </w:p>
    <w:p w14:paraId="0A06BB27" w14:textId="3F468B6E" w:rsidR="00C724DF" w:rsidRDefault="00C724DF" w:rsidP="007F24FF">
      <w:pPr>
        <w:rPr>
          <w:i/>
          <w:iCs/>
          <w:sz w:val="24"/>
          <w:szCs w:val="24"/>
          <w:lang w:val="en-US"/>
        </w:rPr>
      </w:pPr>
    </w:p>
    <w:p w14:paraId="105FC0A6" w14:textId="446E50EF" w:rsidR="00C724DF" w:rsidRDefault="00C724DF" w:rsidP="007F24FF">
      <w:pPr>
        <w:rPr>
          <w:i/>
          <w:iCs/>
          <w:sz w:val="24"/>
          <w:szCs w:val="24"/>
          <w:lang w:val="en-US"/>
        </w:rPr>
      </w:pPr>
    </w:p>
    <w:p w14:paraId="5723B63E" w14:textId="10134510" w:rsidR="00C724DF" w:rsidRDefault="00C724DF" w:rsidP="007F24FF">
      <w:pPr>
        <w:rPr>
          <w:i/>
          <w:iCs/>
          <w:sz w:val="24"/>
          <w:szCs w:val="24"/>
          <w:lang w:val="en-US"/>
        </w:rPr>
      </w:pPr>
    </w:p>
    <w:p w14:paraId="4E4D36CD" w14:textId="033C34F6" w:rsidR="00C724DF" w:rsidRDefault="00C724DF" w:rsidP="007F24FF">
      <w:pPr>
        <w:rPr>
          <w:i/>
          <w:iCs/>
          <w:sz w:val="24"/>
          <w:szCs w:val="24"/>
          <w:lang w:val="en-US"/>
        </w:rPr>
      </w:pPr>
    </w:p>
    <w:p w14:paraId="37C876B8" w14:textId="207F30E9" w:rsidR="00C724DF" w:rsidRDefault="00C724DF" w:rsidP="007F24FF">
      <w:pPr>
        <w:rPr>
          <w:i/>
          <w:iCs/>
          <w:sz w:val="24"/>
          <w:szCs w:val="24"/>
          <w:lang w:val="en-US"/>
        </w:rPr>
      </w:pPr>
    </w:p>
    <w:p w14:paraId="4A8430BD" w14:textId="4C4E912F" w:rsidR="00C724DF" w:rsidRDefault="00C724DF" w:rsidP="007F24FF">
      <w:pPr>
        <w:rPr>
          <w:i/>
          <w:iCs/>
          <w:sz w:val="24"/>
          <w:szCs w:val="24"/>
          <w:lang w:val="en-US"/>
        </w:rPr>
      </w:pPr>
    </w:p>
    <w:p w14:paraId="7D249FB2" w14:textId="010F77E3" w:rsidR="00C724DF" w:rsidRDefault="00C724DF" w:rsidP="007F24FF">
      <w:pPr>
        <w:rPr>
          <w:i/>
          <w:iCs/>
          <w:sz w:val="24"/>
          <w:szCs w:val="24"/>
          <w:lang w:val="en-US"/>
        </w:rPr>
      </w:pPr>
    </w:p>
    <w:p w14:paraId="4976FBA2" w14:textId="74A04A38" w:rsidR="00C724DF" w:rsidRDefault="00C724DF" w:rsidP="007F24FF">
      <w:pPr>
        <w:rPr>
          <w:i/>
          <w:iCs/>
          <w:sz w:val="24"/>
          <w:szCs w:val="24"/>
          <w:lang w:val="en-US"/>
        </w:rPr>
      </w:pPr>
    </w:p>
    <w:p w14:paraId="444C3FE1" w14:textId="77777777" w:rsidR="00C724DF" w:rsidRDefault="00C724DF" w:rsidP="007F24FF">
      <w:pPr>
        <w:rPr>
          <w:i/>
          <w:iCs/>
          <w:sz w:val="24"/>
          <w:szCs w:val="24"/>
          <w:lang w:val="en-US"/>
        </w:rPr>
      </w:pPr>
    </w:p>
    <w:p w14:paraId="2EBF4900" w14:textId="77777777" w:rsidR="00C724DF" w:rsidRDefault="00C724DF">
      <w:pPr>
        <w:spacing w:before="0" w:after="160"/>
        <w:rPr>
          <w:rFonts w:eastAsiaTheme="majorEastAsia" w:cstheme="minorHAnsi"/>
          <w:color w:val="2F3C4F" w:themeColor="text2"/>
          <w:sz w:val="32"/>
          <w:szCs w:val="32"/>
          <w:lang w:val="en-US"/>
        </w:rPr>
      </w:pPr>
      <w:r>
        <w:br w:type="page"/>
      </w:r>
    </w:p>
    <w:p w14:paraId="3F35FAA3" w14:textId="31D61D84" w:rsidR="007F24FF" w:rsidRDefault="00C724DF" w:rsidP="00C724DF">
      <w:pPr>
        <w:pStyle w:val="Heading2"/>
      </w:pPr>
      <w:r>
        <w:lastRenderedPageBreak/>
        <w:t xml:space="preserve">Nominee </w:t>
      </w:r>
      <w:r w:rsidR="007F24FF" w:rsidRPr="007F24FF">
        <w:t>Declaration:</w:t>
      </w:r>
    </w:p>
    <w:p w14:paraId="527A572D" w14:textId="77777777" w:rsidR="007F24FF" w:rsidRPr="007F24FF" w:rsidRDefault="007F24FF" w:rsidP="007F24FF">
      <w:pPr>
        <w:rPr>
          <w:sz w:val="24"/>
          <w:szCs w:val="24"/>
          <w:lang w:val="en-US"/>
        </w:rPr>
      </w:pPr>
    </w:p>
    <w:p w14:paraId="09684390" w14:textId="7701D079" w:rsidR="007F24FF" w:rsidRPr="007F24FF" w:rsidRDefault="007F24FF" w:rsidP="00C724DF">
      <w:pPr>
        <w:ind w:left="360"/>
        <w:rPr>
          <w:sz w:val="24"/>
          <w:szCs w:val="24"/>
        </w:rPr>
      </w:pPr>
      <w:r w:rsidRPr="007F24FF">
        <w:rPr>
          <w:sz w:val="24"/>
          <w:szCs w:val="24"/>
        </w:rPr>
        <w:t>I</w:t>
      </w:r>
      <w:r>
        <w:rPr>
          <w:sz w:val="24"/>
          <w:szCs w:val="24"/>
        </w:rPr>
        <w:t>,</w:t>
      </w:r>
      <w:r w:rsidR="00C724DF">
        <w:rPr>
          <w:sz w:val="24"/>
          <w:szCs w:val="24"/>
        </w:rPr>
        <w:tab/>
      </w:r>
      <w:r w:rsidR="00C724DF">
        <w:rPr>
          <w:sz w:val="24"/>
          <w:szCs w:val="24"/>
        </w:rPr>
        <w:tab/>
      </w:r>
      <w:r w:rsidR="00C724DF">
        <w:rPr>
          <w:sz w:val="24"/>
          <w:szCs w:val="24"/>
        </w:rPr>
        <w:tab/>
        <w:t xml:space="preserve"> ____________________________________________</w:t>
      </w:r>
    </w:p>
    <w:p w14:paraId="4D530040" w14:textId="77777777" w:rsidR="007E542C" w:rsidRDefault="007E542C" w:rsidP="007E542C">
      <w:pPr>
        <w:ind w:left="360"/>
        <w:rPr>
          <w:sz w:val="24"/>
          <w:szCs w:val="24"/>
        </w:rPr>
      </w:pPr>
    </w:p>
    <w:p w14:paraId="400A9657" w14:textId="075119AF" w:rsidR="007E542C" w:rsidRPr="007F24FF" w:rsidRDefault="007F24FF" w:rsidP="007E542C">
      <w:pPr>
        <w:ind w:left="360"/>
        <w:rPr>
          <w:sz w:val="24"/>
          <w:szCs w:val="24"/>
        </w:rPr>
      </w:pPr>
      <w:r w:rsidRPr="007F24FF">
        <w:rPr>
          <w:sz w:val="24"/>
          <w:szCs w:val="24"/>
        </w:rPr>
        <w:t xml:space="preserve">hereby nominate </w:t>
      </w:r>
      <w:proofErr w:type="gramStart"/>
      <w:r w:rsidRPr="007F24FF">
        <w:rPr>
          <w:sz w:val="24"/>
          <w:szCs w:val="24"/>
        </w:rPr>
        <w:t>myself</w:t>
      </w:r>
      <w:proofErr w:type="gramEnd"/>
      <w:r w:rsidRPr="007F24FF">
        <w:rPr>
          <w:sz w:val="24"/>
          <w:szCs w:val="24"/>
        </w:rPr>
        <w:t xml:space="preserve"> for election to the Committee of the Australian Health Design Council.</w:t>
      </w:r>
      <w:r w:rsidR="00C724DF">
        <w:rPr>
          <w:sz w:val="24"/>
          <w:szCs w:val="24"/>
        </w:rPr>
        <w:t xml:space="preserve"> </w:t>
      </w:r>
      <w:r w:rsidRPr="007F24FF">
        <w:rPr>
          <w:sz w:val="24"/>
          <w:szCs w:val="24"/>
        </w:rPr>
        <w:t xml:space="preserve">My application has been signed by 2 other members of the association. </w:t>
      </w:r>
      <w:r w:rsidR="007E542C">
        <w:rPr>
          <w:sz w:val="24"/>
          <w:szCs w:val="24"/>
        </w:rPr>
        <w:br/>
      </w:r>
    </w:p>
    <w:p w14:paraId="469DD4B4" w14:textId="77777777" w:rsidR="007E542C" w:rsidRDefault="007E542C" w:rsidP="00C724DF">
      <w:pPr>
        <w:ind w:firstLine="360"/>
        <w:rPr>
          <w:i/>
          <w:sz w:val="24"/>
          <w:szCs w:val="24"/>
        </w:rPr>
      </w:pPr>
    </w:p>
    <w:p w14:paraId="0128B063" w14:textId="043D8181" w:rsidR="007F24FF" w:rsidRDefault="007F24FF" w:rsidP="00C724DF">
      <w:pPr>
        <w:ind w:firstLine="360"/>
        <w:rPr>
          <w:sz w:val="24"/>
          <w:szCs w:val="24"/>
        </w:rPr>
      </w:pPr>
      <w:r w:rsidRPr="007F24FF">
        <w:rPr>
          <w:i/>
          <w:sz w:val="24"/>
          <w:szCs w:val="24"/>
        </w:rPr>
        <w:t>Sign</w:t>
      </w:r>
      <w:r w:rsidR="00C724DF">
        <w:rPr>
          <w:i/>
          <w:sz w:val="24"/>
          <w:szCs w:val="24"/>
        </w:rPr>
        <w:t>ature:</w:t>
      </w:r>
      <w:r w:rsidR="00C724DF">
        <w:rPr>
          <w:i/>
          <w:sz w:val="24"/>
          <w:szCs w:val="24"/>
        </w:rPr>
        <w:tab/>
      </w:r>
      <w:r w:rsidR="00C724DF">
        <w:rPr>
          <w:sz w:val="24"/>
          <w:szCs w:val="24"/>
        </w:rPr>
        <w:t>____________________________________________</w:t>
      </w:r>
    </w:p>
    <w:p w14:paraId="4401A54B" w14:textId="4AFB44C4" w:rsidR="00C724DF" w:rsidRDefault="00C724DF" w:rsidP="00C724DF">
      <w:pPr>
        <w:ind w:firstLine="360"/>
        <w:rPr>
          <w:i/>
          <w:iCs/>
          <w:sz w:val="24"/>
          <w:szCs w:val="24"/>
        </w:rPr>
      </w:pPr>
      <w:r w:rsidRPr="00C724DF">
        <w:rPr>
          <w:i/>
          <w:iCs/>
          <w:sz w:val="24"/>
          <w:szCs w:val="24"/>
        </w:rPr>
        <w:t>(Nominee)</w:t>
      </w:r>
      <w:r w:rsidR="007E542C">
        <w:rPr>
          <w:i/>
          <w:iCs/>
          <w:sz w:val="24"/>
          <w:szCs w:val="24"/>
        </w:rPr>
        <w:tab/>
      </w:r>
    </w:p>
    <w:p w14:paraId="2489F5F6" w14:textId="77777777" w:rsidR="007E542C" w:rsidRPr="00C724DF" w:rsidRDefault="007E542C" w:rsidP="00C724DF">
      <w:pPr>
        <w:ind w:firstLine="360"/>
        <w:rPr>
          <w:i/>
          <w:iCs/>
          <w:sz w:val="24"/>
          <w:szCs w:val="24"/>
        </w:rPr>
      </w:pPr>
    </w:p>
    <w:p w14:paraId="18B9803B" w14:textId="77777777" w:rsidR="007F24FF" w:rsidRDefault="007F24FF" w:rsidP="007F24FF">
      <w:pPr>
        <w:rPr>
          <w:i/>
          <w:sz w:val="24"/>
          <w:szCs w:val="24"/>
        </w:rPr>
      </w:pPr>
    </w:p>
    <w:p w14:paraId="68BE3E32" w14:textId="36F25E97" w:rsidR="007F24FF" w:rsidRPr="007F24FF" w:rsidRDefault="007F24FF" w:rsidP="00C724DF">
      <w:pPr>
        <w:pStyle w:val="Heading2"/>
      </w:pPr>
      <w:r w:rsidRPr="007F24FF">
        <w:t>Supported by</w:t>
      </w:r>
      <w:r w:rsidR="007E542C">
        <w:t>:</w:t>
      </w:r>
    </w:p>
    <w:p w14:paraId="6F205EEC" w14:textId="77777777" w:rsidR="007F24FF" w:rsidRDefault="007F24FF" w:rsidP="007F24FF">
      <w:pPr>
        <w:rPr>
          <w:i/>
          <w:sz w:val="24"/>
          <w:szCs w:val="24"/>
        </w:rPr>
      </w:pPr>
    </w:p>
    <w:p w14:paraId="4F2860C6" w14:textId="41396488" w:rsidR="007F24FF" w:rsidRPr="00C724DF" w:rsidRDefault="00C724DF" w:rsidP="00C724DF">
      <w:pPr>
        <w:ind w:left="36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AHDC </w:t>
      </w:r>
      <w:r w:rsidR="007F24FF" w:rsidRPr="00C724DF">
        <w:rPr>
          <w:b/>
          <w:bCs/>
          <w:iCs/>
          <w:sz w:val="24"/>
          <w:szCs w:val="24"/>
        </w:rPr>
        <w:t>Member #</w:t>
      </w:r>
      <w:r w:rsidRPr="00C724DF">
        <w:rPr>
          <w:b/>
          <w:bCs/>
          <w:iCs/>
          <w:sz w:val="24"/>
          <w:szCs w:val="24"/>
        </w:rPr>
        <w:t>1</w:t>
      </w:r>
    </w:p>
    <w:p w14:paraId="499EAC54" w14:textId="77777777" w:rsidR="00C724DF" w:rsidRDefault="00C724DF" w:rsidP="00C724DF">
      <w:pPr>
        <w:ind w:left="360"/>
        <w:rPr>
          <w:i/>
          <w:sz w:val="24"/>
          <w:szCs w:val="24"/>
        </w:rPr>
      </w:pPr>
    </w:p>
    <w:p w14:paraId="5B156162" w14:textId="6FD49680" w:rsidR="007F24FF" w:rsidRDefault="00C724DF" w:rsidP="00C724DF">
      <w:pPr>
        <w:ind w:left="360"/>
        <w:rPr>
          <w:sz w:val="24"/>
          <w:szCs w:val="24"/>
        </w:rPr>
      </w:pPr>
      <w:r w:rsidRPr="00C724DF">
        <w:rPr>
          <w:i/>
          <w:sz w:val="24"/>
          <w:szCs w:val="24"/>
        </w:rPr>
        <w:t>Name:</w:t>
      </w:r>
      <w:r>
        <w:rPr>
          <w:i/>
          <w:sz w:val="24"/>
          <w:szCs w:val="24"/>
        </w:rPr>
        <w:tab/>
        <w:t xml:space="preserve"> 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____________________________________________</w:t>
      </w:r>
    </w:p>
    <w:p w14:paraId="4C1F7387" w14:textId="77777777" w:rsidR="00C724DF" w:rsidRDefault="00C724DF" w:rsidP="00C724DF">
      <w:pPr>
        <w:ind w:left="360"/>
        <w:rPr>
          <w:i/>
          <w:sz w:val="24"/>
          <w:szCs w:val="24"/>
        </w:rPr>
      </w:pPr>
    </w:p>
    <w:p w14:paraId="677F125E" w14:textId="206C4C4B" w:rsidR="007F24FF" w:rsidRPr="00C724DF" w:rsidRDefault="00C724DF" w:rsidP="00C724DF">
      <w:pPr>
        <w:ind w:left="360"/>
        <w:rPr>
          <w:i/>
          <w:sz w:val="24"/>
          <w:szCs w:val="24"/>
        </w:rPr>
      </w:pPr>
      <w:r w:rsidRPr="00C724DF">
        <w:rPr>
          <w:i/>
          <w:sz w:val="24"/>
          <w:szCs w:val="24"/>
        </w:rPr>
        <w:t>Signature: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____________________________________________</w:t>
      </w:r>
    </w:p>
    <w:p w14:paraId="31859CD0" w14:textId="6D9FD6A2" w:rsidR="007F24FF" w:rsidRDefault="007F24FF" w:rsidP="00C724DF">
      <w:pPr>
        <w:ind w:left="360"/>
        <w:rPr>
          <w:i/>
          <w:sz w:val="24"/>
          <w:szCs w:val="24"/>
        </w:rPr>
      </w:pPr>
    </w:p>
    <w:p w14:paraId="27FA07D4" w14:textId="77777777" w:rsidR="00C724DF" w:rsidRPr="00C724DF" w:rsidRDefault="00C724DF" w:rsidP="00C724DF">
      <w:pPr>
        <w:ind w:left="360"/>
        <w:rPr>
          <w:i/>
          <w:sz w:val="24"/>
          <w:szCs w:val="24"/>
        </w:rPr>
      </w:pPr>
    </w:p>
    <w:p w14:paraId="5E45DFD7" w14:textId="28202051" w:rsidR="007F24FF" w:rsidRPr="00C724DF" w:rsidRDefault="00C724DF" w:rsidP="00C724DF">
      <w:pPr>
        <w:ind w:left="36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AHDC </w:t>
      </w:r>
      <w:r w:rsidR="007F24FF" w:rsidRPr="00C724DF">
        <w:rPr>
          <w:b/>
          <w:bCs/>
          <w:iCs/>
          <w:sz w:val="24"/>
          <w:szCs w:val="24"/>
        </w:rPr>
        <w:t xml:space="preserve">Member #2 </w:t>
      </w:r>
    </w:p>
    <w:p w14:paraId="497A31C8" w14:textId="77777777" w:rsidR="00C724DF" w:rsidRDefault="00C724DF" w:rsidP="00C724DF">
      <w:pPr>
        <w:ind w:left="360"/>
        <w:rPr>
          <w:i/>
          <w:sz w:val="24"/>
          <w:szCs w:val="24"/>
        </w:rPr>
      </w:pPr>
    </w:p>
    <w:p w14:paraId="39A922E2" w14:textId="3E93DC60" w:rsidR="007F24FF" w:rsidRPr="00C724DF" w:rsidRDefault="00C724DF" w:rsidP="00C724DF">
      <w:pPr>
        <w:ind w:left="360"/>
        <w:rPr>
          <w:i/>
          <w:sz w:val="24"/>
          <w:szCs w:val="24"/>
        </w:rPr>
      </w:pPr>
      <w:r w:rsidRPr="00C724DF">
        <w:rPr>
          <w:i/>
          <w:sz w:val="24"/>
          <w:szCs w:val="24"/>
        </w:rPr>
        <w:t>Name:</w:t>
      </w:r>
      <w:r>
        <w:rPr>
          <w:i/>
          <w:sz w:val="24"/>
          <w:szCs w:val="24"/>
        </w:rPr>
        <w:tab/>
      </w:r>
      <w:r w:rsidRPr="00C724D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____________________________________________</w:t>
      </w:r>
    </w:p>
    <w:p w14:paraId="4A7D28D2" w14:textId="77777777" w:rsidR="00C724DF" w:rsidRDefault="00C724DF" w:rsidP="00C724DF">
      <w:pPr>
        <w:ind w:left="360"/>
        <w:rPr>
          <w:i/>
          <w:sz w:val="24"/>
          <w:szCs w:val="24"/>
        </w:rPr>
      </w:pPr>
    </w:p>
    <w:p w14:paraId="591CD7C6" w14:textId="3E0B16F9" w:rsidR="00C724DF" w:rsidRDefault="00C724DF" w:rsidP="00C724DF">
      <w:pPr>
        <w:ind w:left="360"/>
        <w:rPr>
          <w:i/>
          <w:sz w:val="24"/>
          <w:szCs w:val="24"/>
        </w:rPr>
      </w:pPr>
      <w:r w:rsidRPr="00C724DF">
        <w:rPr>
          <w:i/>
          <w:sz w:val="24"/>
          <w:szCs w:val="24"/>
        </w:rPr>
        <w:t>Signature:</w:t>
      </w:r>
      <w:r w:rsidRPr="00C724D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</w:t>
      </w:r>
      <w:r w:rsidRPr="00C724DF">
        <w:rPr>
          <w:i/>
          <w:sz w:val="24"/>
          <w:szCs w:val="24"/>
        </w:rPr>
        <w:t xml:space="preserve"> </w:t>
      </w:r>
    </w:p>
    <w:p w14:paraId="769A81A3" w14:textId="77777777" w:rsidR="00C724DF" w:rsidRDefault="00C724DF" w:rsidP="00C724DF">
      <w:pPr>
        <w:ind w:left="360"/>
        <w:rPr>
          <w:i/>
          <w:sz w:val="24"/>
          <w:szCs w:val="24"/>
        </w:rPr>
      </w:pPr>
    </w:p>
    <w:p w14:paraId="69C3988B" w14:textId="428EAD48" w:rsidR="007F24FF" w:rsidRPr="00C724DF" w:rsidRDefault="007F24FF" w:rsidP="007E542C">
      <w:pPr>
        <w:ind w:left="1800" w:firstLine="360"/>
        <w:rPr>
          <w:i/>
          <w:sz w:val="24"/>
          <w:szCs w:val="24"/>
        </w:rPr>
      </w:pPr>
      <w:r w:rsidRPr="00C724DF">
        <w:rPr>
          <w:i/>
          <w:sz w:val="24"/>
          <w:szCs w:val="24"/>
        </w:rPr>
        <w:t xml:space="preserve">Date:       /       /    </w:t>
      </w:r>
    </w:p>
    <w:p w14:paraId="3D9C1A2F" w14:textId="77777777" w:rsidR="007E542C" w:rsidRDefault="007E542C" w:rsidP="007E542C">
      <w:pPr>
        <w:ind w:left="360"/>
        <w:rPr>
          <w:sz w:val="24"/>
          <w:szCs w:val="24"/>
        </w:rPr>
      </w:pPr>
    </w:p>
    <w:p w14:paraId="6BA4EDED" w14:textId="77777777" w:rsidR="007E542C" w:rsidRDefault="007E542C" w:rsidP="007E542C">
      <w:pPr>
        <w:ind w:left="360"/>
        <w:rPr>
          <w:sz w:val="24"/>
          <w:szCs w:val="24"/>
        </w:rPr>
      </w:pPr>
    </w:p>
    <w:p w14:paraId="02AA2867" w14:textId="6A208C16" w:rsidR="00005974" w:rsidRPr="007E542C" w:rsidRDefault="007E542C" w:rsidP="00C724DF">
      <w:pPr>
        <w:ind w:left="360"/>
        <w:rPr>
          <w:rStyle w:val="IntenseEmphasis"/>
        </w:rPr>
      </w:pPr>
      <w:r w:rsidRPr="007E542C">
        <w:rPr>
          <w:rStyle w:val="IntenseEmphasis"/>
        </w:rPr>
        <w:t>If necessary, please contact us to assist with signing by other members</w:t>
      </w:r>
      <w:r w:rsidRPr="007E542C">
        <w:rPr>
          <w:rStyle w:val="IntenseEmphasis"/>
        </w:rPr>
        <w:t xml:space="preserve">. </w:t>
      </w:r>
    </w:p>
    <w:p w14:paraId="31DCA19F" w14:textId="78351483" w:rsidR="00005974" w:rsidRPr="007E542C" w:rsidRDefault="00005974" w:rsidP="00C724DF">
      <w:pPr>
        <w:ind w:left="360"/>
        <w:rPr>
          <w:rStyle w:val="IntenseEmphasis"/>
        </w:rPr>
      </w:pPr>
      <w:r w:rsidRPr="007E542C">
        <w:rPr>
          <w:rStyle w:val="IntenseEmphasis"/>
        </w:rPr>
        <w:t xml:space="preserve">Please send completed form </w:t>
      </w:r>
      <w:r w:rsidR="00C724DF" w:rsidRPr="007E542C">
        <w:rPr>
          <w:rStyle w:val="IntenseEmphasis"/>
        </w:rPr>
        <w:t xml:space="preserve">in PDF format </w:t>
      </w:r>
      <w:r w:rsidRPr="007E542C">
        <w:rPr>
          <w:rStyle w:val="IntenseEmphasis"/>
        </w:rPr>
        <w:t xml:space="preserve">to </w:t>
      </w:r>
      <w:hyperlink r:id="rId7" w:history="1">
        <w:r w:rsidR="007E542C" w:rsidRPr="007E542C">
          <w:rPr>
            <w:rStyle w:val="IntenseEmphasis"/>
            <w:u w:val="single"/>
            <w:lang w:val="en-US"/>
          </w:rPr>
          <w:t>andy.bradley@xburo.com</w:t>
        </w:r>
      </w:hyperlink>
      <w:r w:rsidR="007E542C">
        <w:rPr>
          <w:rStyle w:val="IntenseEmphasis"/>
        </w:rPr>
        <w:t xml:space="preserve"> </w:t>
      </w:r>
    </w:p>
    <w:p w14:paraId="3D08BFA0" w14:textId="77777777" w:rsidR="00C724DF" w:rsidRPr="007E542C" w:rsidRDefault="00C724DF" w:rsidP="00C724DF">
      <w:pPr>
        <w:ind w:left="360"/>
        <w:rPr>
          <w:rStyle w:val="IntenseEmphasis"/>
        </w:rPr>
      </w:pPr>
    </w:p>
    <w:sectPr w:rsidR="00C724DF" w:rsidRPr="007E542C" w:rsidSect="001A3043">
      <w:headerReference w:type="default" r:id="rId8"/>
      <w:type w:val="continuous"/>
      <w:pgSz w:w="11906" w:h="16838"/>
      <w:pgMar w:top="2835" w:right="907" w:bottom="144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F765" w14:textId="77777777" w:rsidR="00C43E52" w:rsidRDefault="00C43E52" w:rsidP="00C53B0E">
      <w:pPr>
        <w:spacing w:after="0" w:line="240" w:lineRule="auto"/>
      </w:pPr>
      <w:r>
        <w:separator/>
      </w:r>
    </w:p>
  </w:endnote>
  <w:endnote w:type="continuationSeparator" w:id="0">
    <w:p w14:paraId="4EBC5407" w14:textId="77777777" w:rsidR="00C43E52" w:rsidRDefault="00C43E52" w:rsidP="00C5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2F927" w14:textId="77777777" w:rsidR="00C43E52" w:rsidRDefault="00C43E52" w:rsidP="00C53B0E">
      <w:pPr>
        <w:spacing w:after="0" w:line="240" w:lineRule="auto"/>
      </w:pPr>
      <w:r>
        <w:separator/>
      </w:r>
    </w:p>
  </w:footnote>
  <w:footnote w:type="continuationSeparator" w:id="0">
    <w:p w14:paraId="3F7E3ABF" w14:textId="77777777" w:rsidR="00C43E52" w:rsidRDefault="00C43E52" w:rsidP="00C53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FA9E" w14:textId="00BC882C" w:rsidR="00A73030" w:rsidRDefault="007F24FF" w:rsidP="00C53B0E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C0BA21" wp14:editId="3DD48D64">
          <wp:simplePos x="0" y="0"/>
          <wp:positionH relativeFrom="column">
            <wp:posOffset>-632460</wp:posOffset>
          </wp:positionH>
          <wp:positionV relativeFrom="paragraph">
            <wp:posOffset>-450215</wp:posOffset>
          </wp:positionV>
          <wp:extent cx="7598128" cy="1447800"/>
          <wp:effectExtent l="0" t="0" r="3175" b="0"/>
          <wp:wrapNone/>
          <wp:docPr id="4" name="Picture 4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128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12E68"/>
    <w:multiLevelType w:val="hybridMultilevel"/>
    <w:tmpl w:val="EE5E49D4"/>
    <w:lvl w:ilvl="0" w:tplc="B62A1A18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C6AA9"/>
    <w:multiLevelType w:val="hybridMultilevel"/>
    <w:tmpl w:val="49AA8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21D92"/>
    <w:multiLevelType w:val="hybridMultilevel"/>
    <w:tmpl w:val="96F240C0"/>
    <w:lvl w:ilvl="0" w:tplc="3D0C76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5116B"/>
    <w:multiLevelType w:val="multilevel"/>
    <w:tmpl w:val="E24A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D13498B"/>
    <w:multiLevelType w:val="multilevel"/>
    <w:tmpl w:val="AF281E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92284771">
    <w:abstractNumId w:val="4"/>
  </w:num>
  <w:num w:numId="2" w16cid:durableId="1736658713">
    <w:abstractNumId w:val="3"/>
  </w:num>
  <w:num w:numId="3" w16cid:durableId="982659106">
    <w:abstractNumId w:val="1"/>
  </w:num>
  <w:num w:numId="4" w16cid:durableId="1631547556">
    <w:abstractNumId w:val="2"/>
  </w:num>
  <w:num w:numId="5" w16cid:durableId="776212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3D"/>
    <w:rsid w:val="00005974"/>
    <w:rsid w:val="000F4A7A"/>
    <w:rsid w:val="00134220"/>
    <w:rsid w:val="001A3043"/>
    <w:rsid w:val="002363D1"/>
    <w:rsid w:val="00312625"/>
    <w:rsid w:val="003456F6"/>
    <w:rsid w:val="003A153D"/>
    <w:rsid w:val="004E4A78"/>
    <w:rsid w:val="00717E50"/>
    <w:rsid w:val="007E542C"/>
    <w:rsid w:val="007F24FF"/>
    <w:rsid w:val="00952FAF"/>
    <w:rsid w:val="00957B2D"/>
    <w:rsid w:val="00A65BBF"/>
    <w:rsid w:val="00A73030"/>
    <w:rsid w:val="00AB7BD7"/>
    <w:rsid w:val="00B32B61"/>
    <w:rsid w:val="00BE4629"/>
    <w:rsid w:val="00C43E52"/>
    <w:rsid w:val="00C53B0E"/>
    <w:rsid w:val="00C7099C"/>
    <w:rsid w:val="00C724DF"/>
    <w:rsid w:val="00CA4136"/>
    <w:rsid w:val="00CB5797"/>
    <w:rsid w:val="00E84A4D"/>
    <w:rsid w:val="00EF29D8"/>
    <w:rsid w:val="00F90B75"/>
    <w:rsid w:val="00FA7853"/>
    <w:rsid w:val="00FC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1CDF46"/>
  <w15:chartTrackingRefBased/>
  <w15:docId w15:val="{1BDF85CC-EFB5-44AD-97B8-4A6A66C6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629"/>
    <w:pPr>
      <w:spacing w:before="80" w:after="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E4629"/>
    <w:pPr>
      <w:keepNext/>
      <w:keepLines/>
      <w:spacing w:before="240" w:after="40"/>
      <w:outlineLvl w:val="0"/>
    </w:pPr>
    <w:rPr>
      <w:rFonts w:asciiTheme="majorHAnsi" w:eastAsiaTheme="majorEastAsia" w:hAnsiTheme="majorHAnsi" w:cstheme="majorBidi"/>
      <w:color w:val="2F3C4F" w:themeColor="text2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C724DF"/>
    <w:pPr>
      <w:numPr>
        <w:numId w:val="5"/>
      </w:numPr>
      <w:outlineLvl w:val="1"/>
    </w:pPr>
    <w:rPr>
      <w:rFonts w:asciiTheme="minorHAnsi" w:hAnsiTheme="minorHAnsi" w:cstheme="minorHAnsi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4629"/>
    <w:pPr>
      <w:keepNext/>
      <w:keepLines/>
      <w:spacing w:before="240" w:after="40"/>
      <w:outlineLvl w:val="2"/>
    </w:pPr>
    <w:rPr>
      <w:rFonts w:asciiTheme="majorHAnsi" w:eastAsiaTheme="majorEastAsia" w:hAnsiTheme="majorHAnsi" w:cstheme="majorBidi"/>
      <w:color w:val="27374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4629"/>
    <w:pPr>
      <w:keepNext/>
      <w:keepLines/>
      <w:spacing w:before="240" w:after="40"/>
      <w:outlineLvl w:val="3"/>
    </w:pPr>
    <w:rPr>
      <w:rFonts w:eastAsiaTheme="majorEastAsia" w:cstheme="majorBidi"/>
      <w:iCs/>
      <w:color w:val="3B5264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30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526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24DF"/>
    <w:rPr>
      <w:rFonts w:eastAsiaTheme="majorEastAsia" w:cstheme="minorHAnsi"/>
      <w:color w:val="2F3C4F" w:themeColor="text2"/>
      <w:sz w:val="32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E4629"/>
    <w:rPr>
      <w:rFonts w:asciiTheme="majorHAnsi" w:eastAsiaTheme="majorEastAsia" w:hAnsiTheme="majorHAnsi" w:cstheme="majorBidi"/>
      <w:color w:val="2F3C4F" w:themeColor="text2"/>
      <w:sz w:val="32"/>
      <w:szCs w:val="32"/>
    </w:rPr>
  </w:style>
  <w:style w:type="paragraph" w:styleId="TOC3">
    <w:name w:val="toc 3"/>
    <w:basedOn w:val="Normal"/>
    <w:next w:val="Normal"/>
    <w:uiPriority w:val="39"/>
    <w:rsid w:val="004E4A78"/>
    <w:pPr>
      <w:spacing w:before="120" w:after="0" w:line="240" w:lineRule="auto"/>
    </w:pPr>
    <w:rPr>
      <w:rFonts w:eastAsia="Times New Roman" w:cs="Times New Roman"/>
      <w:sz w:val="20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3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B0E"/>
  </w:style>
  <w:style w:type="paragraph" w:styleId="Footer">
    <w:name w:val="footer"/>
    <w:basedOn w:val="Normal"/>
    <w:link w:val="FooterChar"/>
    <w:uiPriority w:val="99"/>
    <w:unhideWhenUsed/>
    <w:rsid w:val="00C53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B0E"/>
  </w:style>
  <w:style w:type="character" w:customStyle="1" w:styleId="Heading3Char">
    <w:name w:val="Heading 3 Char"/>
    <w:basedOn w:val="DefaultParagraphFont"/>
    <w:link w:val="Heading3"/>
    <w:uiPriority w:val="9"/>
    <w:rsid w:val="00BE4629"/>
    <w:rPr>
      <w:rFonts w:asciiTheme="majorHAnsi" w:eastAsiaTheme="majorEastAsia" w:hAnsiTheme="majorHAnsi" w:cstheme="majorBidi"/>
      <w:color w:val="27374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E4629"/>
    <w:rPr>
      <w:rFonts w:eastAsiaTheme="majorEastAsia" w:cstheme="majorBidi"/>
      <w:iCs/>
      <w:color w:val="3B5264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A3043"/>
    <w:rPr>
      <w:rFonts w:asciiTheme="majorHAnsi" w:eastAsiaTheme="majorEastAsia" w:hAnsiTheme="majorHAnsi" w:cstheme="majorBidi"/>
      <w:color w:val="3B5264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BE4629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F3C4F" w:themeColor="text2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629"/>
    <w:rPr>
      <w:rFonts w:asciiTheme="majorHAnsi" w:eastAsiaTheme="majorEastAsia" w:hAnsiTheme="majorHAnsi" w:cstheme="majorBidi"/>
      <w:b/>
      <w:color w:val="2F3C4F" w:themeColor="text2"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3043"/>
    <w:pPr>
      <w:numPr>
        <w:ilvl w:val="1"/>
      </w:numPr>
    </w:pPr>
    <w:rPr>
      <w:rFonts w:eastAsiaTheme="minorEastAsia"/>
      <w:color w:val="2F3C4F" w:themeColor="text2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1A3043"/>
    <w:rPr>
      <w:rFonts w:eastAsiaTheme="minorEastAsia"/>
      <w:color w:val="2F3C4F" w:themeColor="text2"/>
      <w:spacing w:val="15"/>
      <w:sz w:val="52"/>
    </w:rPr>
  </w:style>
  <w:style w:type="character" w:styleId="IntenseReference">
    <w:name w:val="Intense Reference"/>
    <w:basedOn w:val="DefaultParagraphFont"/>
    <w:uiPriority w:val="32"/>
    <w:qFormat/>
    <w:rsid w:val="00A73030"/>
    <w:rPr>
      <w:b/>
      <w:bCs/>
      <w:smallCaps/>
      <w:color w:val="506F86" w:themeColor="accent1"/>
      <w:spacing w:val="5"/>
    </w:rPr>
  </w:style>
  <w:style w:type="paragraph" w:styleId="ListParagraph">
    <w:name w:val="List Paragraph"/>
    <w:basedOn w:val="Normal"/>
    <w:uiPriority w:val="34"/>
    <w:qFormat/>
    <w:rsid w:val="00EF29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4DF"/>
    <w:rPr>
      <w:color w:val="2F3C4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4DF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7E542C"/>
    <w:rPr>
      <w:i/>
      <w:iCs/>
      <w:color w:val="506F86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y.bradley@xbu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a\OneDrive%20-%20Bates%20Smart\_000000\AHDC\Conference%20Templates\Current\AHDC%20Document%20Word%20Template%20A4.dotx" TargetMode="External"/></Relationships>
</file>

<file path=word/theme/theme1.xml><?xml version="1.0" encoding="utf-8"?>
<a:theme xmlns:a="http://schemas.openxmlformats.org/drawingml/2006/main" name="Office Theme">
  <a:themeElements>
    <a:clrScheme name="AHDC">
      <a:dk1>
        <a:sysClr val="windowText" lastClr="000000"/>
      </a:dk1>
      <a:lt1>
        <a:sysClr val="window" lastClr="FFFFFF"/>
      </a:lt1>
      <a:dk2>
        <a:srgbClr val="2F3C4F"/>
      </a:dk2>
      <a:lt2>
        <a:srgbClr val="E7E6E6"/>
      </a:lt2>
      <a:accent1>
        <a:srgbClr val="506F86"/>
      </a:accent1>
      <a:accent2>
        <a:srgbClr val="FBB040"/>
      </a:accent2>
      <a:accent3>
        <a:srgbClr val="DE703C"/>
      </a:accent3>
      <a:accent4>
        <a:srgbClr val="9B390C"/>
      </a:accent4>
      <a:accent5>
        <a:srgbClr val="6D458B"/>
      </a:accent5>
      <a:accent6>
        <a:srgbClr val="6BA250"/>
      </a:accent6>
      <a:hlink>
        <a:srgbClr val="2F3C4F"/>
      </a:hlink>
      <a:folHlink>
        <a:srgbClr val="506F86"/>
      </a:folHlink>
    </a:clrScheme>
    <a:fontScheme name="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AHDC Document Word Template A4</Template>
  <TotalTime>22</TotalTime>
  <Pages>3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Huynh</dc:creator>
  <cp:keywords/>
  <dc:description/>
  <cp:lastModifiedBy>Alison Huynh</cp:lastModifiedBy>
  <cp:revision>7</cp:revision>
  <dcterms:created xsi:type="dcterms:W3CDTF">2023-08-21T00:32:00Z</dcterms:created>
  <dcterms:modified xsi:type="dcterms:W3CDTF">2023-08-22T06:40:00Z</dcterms:modified>
</cp:coreProperties>
</file>